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3256"/>
        <w:gridCol w:w="9922"/>
        <w:gridCol w:w="2268"/>
      </w:tblGrid>
      <w:tr w:rsidR="00AF788B" w:rsidRPr="00B52E77" w:rsidTr="000E00D0">
        <w:trPr>
          <w:trHeight w:val="416"/>
        </w:trPr>
        <w:tc>
          <w:tcPr>
            <w:tcW w:w="3256" w:type="dxa"/>
          </w:tcPr>
          <w:p w:rsidR="00AF788B" w:rsidRPr="00715F45" w:rsidRDefault="00AF788B" w:rsidP="00967340">
            <w:pPr>
              <w:spacing w:line="276" w:lineRule="auto"/>
              <w:rPr>
                <w:rFonts w:ascii="PT Sans" w:hAnsi="PT Sans" w:cs="Arial"/>
                <w:b/>
              </w:rPr>
            </w:pPr>
            <w:bookmarkStart w:id="0" w:name="_GoBack" w:colFirst="0" w:colLast="2"/>
            <w:r w:rsidRPr="00715F45">
              <w:rPr>
                <w:rFonts w:ascii="PT Sans" w:hAnsi="PT Sans" w:cs="Arial"/>
                <w:b/>
              </w:rPr>
              <w:t xml:space="preserve">SoVD </w:t>
            </w:r>
            <w:r w:rsidR="00967340" w:rsidRPr="00715F45">
              <w:rPr>
                <w:rFonts w:ascii="PT Sans" w:hAnsi="PT Sans" w:cs="Arial"/>
                <w:b/>
              </w:rPr>
              <w:t>Ort</w:t>
            </w:r>
            <w:r w:rsidRPr="00715F45">
              <w:rPr>
                <w:rFonts w:ascii="PT Sans" w:hAnsi="PT Sans" w:cs="Arial"/>
                <w:b/>
              </w:rPr>
              <w:t xml:space="preserve">sverband </w:t>
            </w:r>
          </w:p>
        </w:tc>
        <w:tc>
          <w:tcPr>
            <w:tcW w:w="9922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  <w:b/>
              </w:rPr>
            </w:pPr>
          </w:p>
        </w:tc>
        <w:tc>
          <w:tcPr>
            <w:tcW w:w="2268" w:type="dxa"/>
          </w:tcPr>
          <w:p w:rsidR="00AF788B" w:rsidRPr="00715F45" w:rsidRDefault="0067650A" w:rsidP="00B52E77">
            <w:pPr>
              <w:spacing w:line="276" w:lineRule="auto"/>
              <w:rPr>
                <w:rFonts w:ascii="PT Sans" w:hAnsi="PT Sans" w:cs="Arial"/>
                <w:b/>
              </w:rPr>
            </w:pPr>
            <w:r w:rsidRPr="00715F45">
              <w:rPr>
                <w:rFonts w:ascii="PT Sans" w:hAnsi="PT Sans" w:cs="Arial"/>
                <w:b/>
              </w:rPr>
              <w:t>Anmerkungen</w:t>
            </w:r>
          </w:p>
        </w:tc>
      </w:tr>
      <w:tr w:rsidR="00AF788B" w:rsidRPr="00777F31" w:rsidTr="000E00D0">
        <w:trPr>
          <w:trHeight w:val="1451"/>
        </w:trPr>
        <w:tc>
          <w:tcPr>
            <w:tcW w:w="3256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  <w:r w:rsidRPr="00715F45">
              <w:rPr>
                <w:rFonts w:ascii="PT Sans" w:hAnsi="PT Sans" w:cs="Arial"/>
              </w:rPr>
              <w:t>Geplante Aktion</w:t>
            </w:r>
          </w:p>
        </w:tc>
        <w:tc>
          <w:tcPr>
            <w:tcW w:w="9922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AF788B" w:rsidRPr="00777F31" w:rsidTr="000E00D0">
        <w:trPr>
          <w:trHeight w:val="1134"/>
        </w:trPr>
        <w:tc>
          <w:tcPr>
            <w:tcW w:w="3256" w:type="dxa"/>
          </w:tcPr>
          <w:p w:rsidR="00AF788B" w:rsidRPr="00715F45" w:rsidRDefault="00B52E77" w:rsidP="00B52E77">
            <w:pPr>
              <w:spacing w:line="276" w:lineRule="auto"/>
              <w:rPr>
                <w:rFonts w:ascii="PT Sans" w:hAnsi="PT Sans" w:cs="Arial"/>
              </w:rPr>
            </w:pPr>
            <w:r w:rsidRPr="00715F45">
              <w:rPr>
                <w:rFonts w:ascii="PT Sans" w:hAnsi="PT Sans" w:cs="Arial"/>
              </w:rPr>
              <w:t>Wer kümmert sich?</w:t>
            </w:r>
          </w:p>
        </w:tc>
        <w:tc>
          <w:tcPr>
            <w:tcW w:w="9922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02196E" w:rsidRPr="00777F31" w:rsidTr="000E00D0">
        <w:trPr>
          <w:trHeight w:val="1134"/>
        </w:trPr>
        <w:tc>
          <w:tcPr>
            <w:tcW w:w="3256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  <w:r w:rsidRPr="00715F45">
              <w:rPr>
                <w:rFonts w:ascii="PT Sans" w:hAnsi="PT Sans" w:cs="Arial"/>
              </w:rPr>
              <w:t>Mit wem zusammen?</w:t>
            </w:r>
          </w:p>
        </w:tc>
        <w:tc>
          <w:tcPr>
            <w:tcW w:w="9922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AF788B" w:rsidRPr="00777F31" w:rsidTr="000E00D0">
        <w:trPr>
          <w:trHeight w:val="1134"/>
        </w:trPr>
        <w:tc>
          <w:tcPr>
            <w:tcW w:w="3256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  <w:r w:rsidRPr="00715F45">
              <w:rPr>
                <w:rFonts w:ascii="PT Sans" w:hAnsi="PT Sans" w:cs="Arial"/>
              </w:rPr>
              <w:t>Was ist dafür zu organisieren?</w:t>
            </w:r>
          </w:p>
        </w:tc>
        <w:tc>
          <w:tcPr>
            <w:tcW w:w="9922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AF788B" w:rsidRPr="00777F31" w:rsidTr="000E00D0">
        <w:trPr>
          <w:trHeight w:val="754"/>
        </w:trPr>
        <w:tc>
          <w:tcPr>
            <w:tcW w:w="3256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  <w:r w:rsidRPr="00715F45">
              <w:rPr>
                <w:rFonts w:ascii="PT Sans" w:hAnsi="PT Sans" w:cs="Arial"/>
              </w:rPr>
              <w:t>Wann?</w:t>
            </w:r>
          </w:p>
        </w:tc>
        <w:tc>
          <w:tcPr>
            <w:tcW w:w="9922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AF788B" w:rsidRPr="00777F31" w:rsidTr="000E00D0">
        <w:trPr>
          <w:trHeight w:val="849"/>
        </w:trPr>
        <w:tc>
          <w:tcPr>
            <w:tcW w:w="3256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  <w:r w:rsidRPr="00715F45">
              <w:rPr>
                <w:rFonts w:ascii="PT Sans" w:hAnsi="PT Sans" w:cs="Arial"/>
              </w:rPr>
              <w:t>Wo?</w:t>
            </w:r>
          </w:p>
        </w:tc>
        <w:tc>
          <w:tcPr>
            <w:tcW w:w="9922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AF788B" w:rsidRPr="00715F45" w:rsidRDefault="00AF788B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02196E" w:rsidRPr="00777F31" w:rsidTr="000E00D0">
        <w:trPr>
          <w:trHeight w:val="1134"/>
        </w:trPr>
        <w:tc>
          <w:tcPr>
            <w:tcW w:w="3256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  <w:r w:rsidRPr="00715F45">
              <w:rPr>
                <w:rFonts w:ascii="PT Sans" w:hAnsi="PT Sans" w:cs="Arial"/>
              </w:rPr>
              <w:t>Wer wird eingeladen?</w:t>
            </w:r>
          </w:p>
        </w:tc>
        <w:tc>
          <w:tcPr>
            <w:tcW w:w="9922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02196E" w:rsidRPr="00777F31" w:rsidTr="000E00D0">
        <w:trPr>
          <w:trHeight w:val="1134"/>
        </w:trPr>
        <w:tc>
          <w:tcPr>
            <w:tcW w:w="3256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  <w:r w:rsidRPr="00715F45">
              <w:rPr>
                <w:rFonts w:ascii="PT Sans" w:hAnsi="PT Sans" w:cs="Arial"/>
              </w:rPr>
              <w:t>Welche Gäste kommen?</w:t>
            </w:r>
          </w:p>
        </w:tc>
        <w:tc>
          <w:tcPr>
            <w:tcW w:w="9922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tr w:rsidR="0002196E" w:rsidRPr="00777F31" w:rsidTr="000E00D0">
        <w:trPr>
          <w:trHeight w:val="1134"/>
        </w:trPr>
        <w:tc>
          <w:tcPr>
            <w:tcW w:w="3256" w:type="dxa"/>
          </w:tcPr>
          <w:p w:rsidR="0002196E" w:rsidRPr="00715F45" w:rsidRDefault="00B52E77" w:rsidP="00B52E77">
            <w:pPr>
              <w:spacing w:line="276" w:lineRule="auto"/>
              <w:rPr>
                <w:rFonts w:ascii="PT Sans" w:hAnsi="PT Sans" w:cs="Arial"/>
              </w:rPr>
            </w:pPr>
            <w:r w:rsidRPr="00715F45">
              <w:rPr>
                <w:rFonts w:ascii="PT Sans" w:hAnsi="PT Sans" w:cs="Arial"/>
              </w:rPr>
              <w:t>Sonstiges</w:t>
            </w:r>
          </w:p>
        </w:tc>
        <w:tc>
          <w:tcPr>
            <w:tcW w:w="9922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  <w:tc>
          <w:tcPr>
            <w:tcW w:w="2268" w:type="dxa"/>
          </w:tcPr>
          <w:p w:rsidR="0002196E" w:rsidRPr="00715F45" w:rsidRDefault="0002196E" w:rsidP="00B52E77">
            <w:pPr>
              <w:spacing w:line="276" w:lineRule="auto"/>
              <w:rPr>
                <w:rFonts w:ascii="PT Sans" w:hAnsi="PT Sans" w:cs="Arial"/>
              </w:rPr>
            </w:pPr>
          </w:p>
        </w:tc>
      </w:tr>
      <w:bookmarkEnd w:id="0"/>
    </w:tbl>
    <w:p w:rsidR="00AF788B" w:rsidRDefault="00AF788B" w:rsidP="00D11028"/>
    <w:sectPr w:rsidR="00AF788B" w:rsidSect="00370DAA">
      <w:pgSz w:w="16838" w:h="11906" w:orient="landscape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3B" w:rsidRDefault="00EE7D3B" w:rsidP="00EE7D3B">
      <w:pPr>
        <w:spacing w:after="0" w:line="240" w:lineRule="auto"/>
      </w:pPr>
      <w:r>
        <w:separator/>
      </w:r>
    </w:p>
  </w:endnote>
  <w:endnote w:type="continuationSeparator" w:id="0">
    <w:p w:rsidR="00EE7D3B" w:rsidRDefault="00EE7D3B" w:rsidP="00EE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3B" w:rsidRDefault="00EE7D3B" w:rsidP="00EE7D3B">
      <w:pPr>
        <w:spacing w:after="0" w:line="240" w:lineRule="auto"/>
      </w:pPr>
      <w:r>
        <w:separator/>
      </w:r>
    </w:p>
  </w:footnote>
  <w:footnote w:type="continuationSeparator" w:id="0">
    <w:p w:rsidR="00EE7D3B" w:rsidRDefault="00EE7D3B" w:rsidP="00EE7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D9"/>
    <w:rsid w:val="0002196E"/>
    <w:rsid w:val="000E00D0"/>
    <w:rsid w:val="00370DAA"/>
    <w:rsid w:val="005E09A5"/>
    <w:rsid w:val="0067650A"/>
    <w:rsid w:val="00715F45"/>
    <w:rsid w:val="00777F31"/>
    <w:rsid w:val="008229D9"/>
    <w:rsid w:val="00967340"/>
    <w:rsid w:val="00AF788B"/>
    <w:rsid w:val="00B52E77"/>
    <w:rsid w:val="00D11028"/>
    <w:rsid w:val="00D80583"/>
    <w:rsid w:val="00E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7D00904-F57E-4FDB-A239-D4D953B3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D3B"/>
  </w:style>
  <w:style w:type="paragraph" w:styleId="Fuzeile">
    <w:name w:val="footer"/>
    <w:basedOn w:val="Standard"/>
    <w:link w:val="FuzeileZchn"/>
    <w:uiPriority w:val="99"/>
    <w:unhideWhenUsed/>
    <w:rsid w:val="00EE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C28C-F8AC-432C-B45A-0A0B6DE6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6EAA10A</Template>
  <TotalTime>0</TotalTime>
  <Pages>1</Pages>
  <Words>28</Words>
  <Characters>177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SoVD-Landesverband Niedersachsen - Nancy Widmann</dc:creator>
  <cp:keywords/>
  <dc:description/>
  <cp:lastModifiedBy>Kleindienst, Joana - SoVD-Landesverband Niedersachsen</cp:lastModifiedBy>
  <cp:revision>13</cp:revision>
  <dcterms:created xsi:type="dcterms:W3CDTF">2018-02-19T12:51:00Z</dcterms:created>
  <dcterms:modified xsi:type="dcterms:W3CDTF">2019-11-07T09:23:00Z</dcterms:modified>
</cp:coreProperties>
</file>